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90" w:rsidRDefault="00DC6F90">
      <w:pPr>
        <w:rPr>
          <w:rFonts w:ascii="Arial" w:hAnsi="Arial" w:cs="Arial"/>
          <w:b/>
          <w:color w:val="808000"/>
          <w:sz w:val="22"/>
          <w:szCs w:val="22"/>
          <w:u w:val="single"/>
        </w:rPr>
      </w:pPr>
    </w:p>
    <w:p w:rsidR="006A6361" w:rsidRPr="006A6361" w:rsidRDefault="006A6361" w:rsidP="00681352">
      <w:pPr>
        <w:jc w:val="center"/>
        <w:rPr>
          <w:rFonts w:ascii="Arial" w:hAnsi="Arial" w:cs="Arial"/>
          <w:b/>
          <w:color w:val="808000"/>
          <w:sz w:val="22"/>
          <w:szCs w:val="22"/>
        </w:rPr>
      </w:pPr>
      <w:r w:rsidRPr="006A6361">
        <w:rPr>
          <w:rFonts w:ascii="Arial" w:hAnsi="Arial" w:cs="Arial"/>
          <w:b/>
          <w:color w:val="808000"/>
          <w:sz w:val="22"/>
          <w:szCs w:val="22"/>
          <w:u w:val="single"/>
        </w:rPr>
        <w:t xml:space="preserve">FORMULARIO PARA EL ENVÍO DE RESÚMENES DE TRABAJOS CIENTÍFICOS </w:t>
      </w:r>
    </w:p>
    <w:p w:rsidR="006A6361" w:rsidRDefault="006A6361" w:rsidP="00681352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854"/>
      </w:tblGrid>
      <w:tr w:rsidR="005667AF" w:rsidRPr="004D62D3" w:rsidTr="0087664C">
        <w:trPr>
          <w:jc w:val="right"/>
        </w:trPr>
        <w:tc>
          <w:tcPr>
            <w:tcW w:w="1854" w:type="dxa"/>
            <w:shd w:val="clear" w:color="auto" w:fill="CCCCCC"/>
          </w:tcPr>
          <w:p w:rsidR="005667AF" w:rsidRPr="004D62D3" w:rsidRDefault="005667AF" w:rsidP="008766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62D3">
              <w:rPr>
                <w:rFonts w:ascii="Verdana" w:hAnsi="Verdana"/>
                <w:b/>
                <w:sz w:val="16"/>
                <w:szCs w:val="16"/>
              </w:rPr>
              <w:t>NÚMERO ASIGNADO</w:t>
            </w:r>
          </w:p>
        </w:tc>
        <w:tc>
          <w:tcPr>
            <w:tcW w:w="1854" w:type="dxa"/>
            <w:shd w:val="clear" w:color="auto" w:fill="E0E0E0"/>
          </w:tcPr>
          <w:p w:rsidR="005667AF" w:rsidRPr="004D62D3" w:rsidRDefault="005667AF" w:rsidP="0087664C">
            <w:pPr>
              <w:jc w:val="both"/>
              <w:rPr>
                <w:rFonts w:ascii="Verdana" w:hAnsi="Verdana"/>
              </w:rPr>
            </w:pPr>
          </w:p>
        </w:tc>
      </w:tr>
    </w:tbl>
    <w:p w:rsidR="006A6361" w:rsidRPr="00C763B8" w:rsidRDefault="006A6361" w:rsidP="00681352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6A6361" w:rsidRPr="00C763B8">
        <w:trPr>
          <w:trHeight w:val="360"/>
          <w:jc w:val="center"/>
        </w:trPr>
        <w:tc>
          <w:tcPr>
            <w:tcW w:w="8460" w:type="dxa"/>
            <w:vAlign w:val="center"/>
          </w:tcPr>
          <w:p w:rsidR="006A6361" w:rsidRPr="00C763B8" w:rsidRDefault="00F61618" w:rsidP="00C763B8">
            <w:pPr>
              <w:rPr>
                <w:rFonts w:ascii="Verdana" w:hAnsi="Verdana"/>
              </w:rPr>
            </w:pPr>
            <w:r w:rsidRPr="00C763B8">
              <w:rPr>
                <w:rFonts w:ascii="Verdana" w:hAnsi="Verdana"/>
                <w:b/>
                <w:color w:val="333399"/>
                <w:u w:val="single"/>
              </w:rPr>
              <w:t>TÍTULO</w:t>
            </w:r>
            <w:r w:rsidRPr="00C763B8">
              <w:rPr>
                <w:rFonts w:ascii="Verdana" w:hAnsi="Verdana"/>
                <w:b/>
                <w:color w:val="333399"/>
              </w:rPr>
              <w:t>: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Tipografía </w:t>
            </w:r>
            <w:r>
              <w:rPr>
                <w:rFonts w:ascii="Verdana" w:hAnsi="Verdana"/>
                <w:sz w:val="20"/>
                <w:szCs w:val="20"/>
              </w:rPr>
              <w:t>Arial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(1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ptos). No incluya símbolos en el título.</w:t>
            </w:r>
          </w:p>
        </w:tc>
      </w:tr>
      <w:tr w:rsidR="006A6361" w:rsidRPr="00C763B8">
        <w:trPr>
          <w:trHeight w:val="675"/>
          <w:jc w:val="center"/>
        </w:trPr>
        <w:tc>
          <w:tcPr>
            <w:tcW w:w="8460" w:type="dxa"/>
          </w:tcPr>
          <w:p w:rsidR="006A6361" w:rsidRPr="00C763B8" w:rsidRDefault="006A6361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6361" w:rsidRDefault="006A6361" w:rsidP="00681352">
      <w:pPr>
        <w:jc w:val="both"/>
      </w:pPr>
    </w:p>
    <w:p w:rsidR="005667AF" w:rsidRPr="00A66430" w:rsidRDefault="005667AF" w:rsidP="00566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FORMATO DE PRESENTACION  ORAL</w:t>
      </w:r>
      <w:bookmarkStart w:id="0" w:name="Casilla1"/>
      <w:r w:rsidR="0031433A">
        <w:rPr>
          <w:rFonts w:ascii="Verdana" w:hAnsi="Verdan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31433A">
        <w:rPr>
          <w:rFonts w:ascii="Verdana" w:hAnsi="Verdana"/>
          <w:sz w:val="22"/>
          <w:szCs w:val="22"/>
        </w:rPr>
      </w:r>
      <w:r w:rsidR="0031433A">
        <w:rPr>
          <w:rFonts w:ascii="Verdana" w:hAnsi="Verdana"/>
          <w:sz w:val="22"/>
          <w:szCs w:val="22"/>
        </w:rPr>
        <w:fldChar w:fldCharType="end"/>
      </w:r>
      <w:bookmarkEnd w:id="0"/>
      <w:r>
        <w:rPr>
          <w:rFonts w:ascii="Verdana" w:hAnsi="Verdana"/>
          <w:sz w:val="22"/>
          <w:szCs w:val="22"/>
        </w:rPr>
        <w:tab/>
        <w:t>POST</w:t>
      </w:r>
      <w:bookmarkStart w:id="1" w:name="Casilla2"/>
      <w:r>
        <w:rPr>
          <w:rFonts w:ascii="Verdana" w:hAnsi="Verdana"/>
          <w:sz w:val="22"/>
          <w:szCs w:val="22"/>
        </w:rPr>
        <w:t xml:space="preserve">ER </w:t>
      </w:r>
      <w:r w:rsidR="0031433A">
        <w:rPr>
          <w:rFonts w:ascii="Verdana" w:hAnsi="Verdana"/>
          <w:sz w:val="22"/>
          <w:szCs w:val="22"/>
        </w:rPr>
        <w:fldChar w:fldCharType="begin">
          <w:ffData>
            <w:name w:val="Casilla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31433A">
        <w:rPr>
          <w:rFonts w:ascii="Verdana" w:hAnsi="Verdana"/>
          <w:sz w:val="22"/>
          <w:szCs w:val="22"/>
        </w:rPr>
      </w:r>
      <w:r w:rsidR="0031433A">
        <w:rPr>
          <w:rFonts w:ascii="Verdana" w:hAnsi="Verdana"/>
          <w:sz w:val="22"/>
          <w:szCs w:val="22"/>
        </w:rPr>
        <w:fldChar w:fldCharType="end"/>
      </w:r>
      <w:bookmarkEnd w:id="1"/>
    </w:p>
    <w:p w:rsidR="005667AF" w:rsidRDefault="005667AF" w:rsidP="00681352">
      <w:pPr>
        <w:jc w:val="both"/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6A6361" w:rsidRPr="00C763B8">
        <w:trPr>
          <w:jc w:val="center"/>
        </w:trPr>
        <w:tc>
          <w:tcPr>
            <w:tcW w:w="8460" w:type="dxa"/>
            <w:vAlign w:val="center"/>
          </w:tcPr>
          <w:p w:rsidR="006A6361" w:rsidRPr="00C763B8" w:rsidRDefault="00F61618" w:rsidP="00C763B8">
            <w:pPr>
              <w:jc w:val="both"/>
              <w:rPr>
                <w:rFonts w:ascii="Verdana" w:hAnsi="Verdana"/>
              </w:rPr>
            </w:pPr>
            <w:r w:rsidRPr="00C763B8">
              <w:rPr>
                <w:rFonts w:ascii="Verdana" w:hAnsi="Verdana"/>
                <w:b/>
                <w:color w:val="333399"/>
                <w:u w:val="single"/>
              </w:rPr>
              <w:t>RESUMEN</w:t>
            </w:r>
            <w:r w:rsidRPr="00C763B8">
              <w:rPr>
                <w:rFonts w:ascii="Verdana" w:hAnsi="Verdana"/>
              </w:rPr>
              <w:t xml:space="preserve">: 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Tipografía </w:t>
            </w:r>
            <w:r>
              <w:rPr>
                <w:rFonts w:ascii="Verdana" w:hAnsi="Verdana"/>
                <w:sz w:val="20"/>
                <w:szCs w:val="20"/>
              </w:rPr>
              <w:t>Arial (11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ptos), interlineado sencillo. No debe </w:t>
            </w:r>
            <w:r>
              <w:rPr>
                <w:rFonts w:ascii="Verdana" w:hAnsi="Verdana"/>
                <w:sz w:val="20"/>
                <w:szCs w:val="20"/>
              </w:rPr>
              <w:t xml:space="preserve">incluir tablas, </w:t>
            </w:r>
            <w:r w:rsidRPr="00C763B8">
              <w:rPr>
                <w:rFonts w:ascii="Verdana" w:hAnsi="Verdana"/>
                <w:sz w:val="20"/>
                <w:szCs w:val="20"/>
              </w:rPr>
              <w:t>gráficos o figuras</w:t>
            </w:r>
            <w:r>
              <w:rPr>
                <w:rFonts w:ascii="Verdana" w:hAnsi="Verdana"/>
                <w:sz w:val="20"/>
                <w:szCs w:val="20"/>
              </w:rPr>
              <w:t>, ni superar los 2100</w:t>
            </w:r>
          </w:p>
        </w:tc>
      </w:tr>
      <w:tr w:rsidR="006A6361" w:rsidTr="00F61618">
        <w:trPr>
          <w:trHeight w:val="2645"/>
          <w:jc w:val="center"/>
        </w:trPr>
        <w:tc>
          <w:tcPr>
            <w:tcW w:w="8460" w:type="dxa"/>
          </w:tcPr>
          <w:p w:rsidR="006A6361" w:rsidRDefault="006A6361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1618" w:rsidRPr="00C763B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1618" w:rsidTr="00F61618">
        <w:trPr>
          <w:trHeight w:val="687"/>
          <w:jc w:val="center"/>
        </w:trPr>
        <w:tc>
          <w:tcPr>
            <w:tcW w:w="8460" w:type="dxa"/>
          </w:tcPr>
          <w:p w:rsidR="00F61618" w:rsidRPr="00C763B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u w:val="single"/>
              </w:rPr>
              <w:t>BIBLIOGRAFÍA</w:t>
            </w:r>
            <w:r w:rsidRPr="00C763B8">
              <w:rPr>
                <w:rFonts w:ascii="Verdana" w:hAnsi="Verdana"/>
              </w:rPr>
              <w:t xml:space="preserve">: 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Tipografía </w:t>
            </w:r>
            <w:r>
              <w:rPr>
                <w:rFonts w:ascii="Verdana" w:hAnsi="Verdana"/>
                <w:sz w:val="20"/>
                <w:szCs w:val="20"/>
              </w:rPr>
              <w:t>Arial (11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ptos), interlineado sencillo. No debe </w:t>
            </w:r>
            <w:r>
              <w:rPr>
                <w:rFonts w:ascii="Verdana" w:hAnsi="Verdana"/>
                <w:sz w:val="20"/>
                <w:szCs w:val="20"/>
              </w:rPr>
              <w:t xml:space="preserve">incluir tablas, </w:t>
            </w:r>
            <w:r w:rsidRPr="00C763B8">
              <w:rPr>
                <w:rFonts w:ascii="Verdana" w:hAnsi="Verdana"/>
                <w:sz w:val="20"/>
                <w:szCs w:val="20"/>
              </w:rPr>
              <w:t>gráficos o figuras</w:t>
            </w:r>
            <w:r>
              <w:rPr>
                <w:rFonts w:ascii="Verdana" w:hAnsi="Verdana"/>
                <w:sz w:val="20"/>
                <w:szCs w:val="20"/>
              </w:rPr>
              <w:t>, sin límite de caracteres</w:t>
            </w:r>
          </w:p>
        </w:tc>
      </w:tr>
      <w:tr w:rsidR="00F61618" w:rsidTr="00F61618">
        <w:trPr>
          <w:trHeight w:val="994"/>
          <w:jc w:val="center"/>
        </w:trPr>
        <w:tc>
          <w:tcPr>
            <w:tcW w:w="8460" w:type="dxa"/>
          </w:tcPr>
          <w:p w:rsidR="00F61618" w:rsidRPr="00C763B8" w:rsidRDefault="00F61618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6361" w:rsidRDefault="006A6361" w:rsidP="00681352">
      <w:pPr>
        <w:jc w:val="both"/>
        <w:rPr>
          <w:b/>
          <w:sz w:val="22"/>
          <w:szCs w:val="22"/>
          <w:u w:val="single"/>
        </w:rPr>
      </w:pPr>
    </w:p>
    <w:p w:rsidR="007752C4" w:rsidRDefault="007752C4" w:rsidP="00681352">
      <w:pPr>
        <w:jc w:val="both"/>
        <w:rPr>
          <w:rFonts w:ascii="Arial" w:hAnsi="Arial" w:cs="Arial"/>
          <w:b/>
          <w:color w:val="003300"/>
          <w:sz w:val="22"/>
          <w:szCs w:val="22"/>
          <w:u w:val="single"/>
        </w:rPr>
      </w:pPr>
    </w:p>
    <w:p w:rsidR="007752C4" w:rsidRDefault="007752C4" w:rsidP="00681352">
      <w:pPr>
        <w:jc w:val="both"/>
        <w:rPr>
          <w:rFonts w:ascii="Arial" w:hAnsi="Arial" w:cs="Arial"/>
          <w:b/>
          <w:color w:val="003300"/>
          <w:sz w:val="22"/>
          <w:szCs w:val="22"/>
          <w:u w:val="single"/>
        </w:rPr>
      </w:pPr>
    </w:p>
    <w:p w:rsidR="006A6361" w:rsidRPr="006A6361" w:rsidRDefault="006A6361" w:rsidP="00681352">
      <w:pPr>
        <w:jc w:val="both"/>
        <w:rPr>
          <w:rFonts w:ascii="Arial" w:hAnsi="Arial" w:cs="Arial"/>
          <w:b/>
          <w:color w:val="003300"/>
          <w:sz w:val="22"/>
          <w:szCs w:val="22"/>
          <w:u w:val="single"/>
        </w:rPr>
      </w:pPr>
      <w:r w:rsidRPr="006A6361">
        <w:rPr>
          <w:rFonts w:ascii="Arial" w:hAnsi="Arial" w:cs="Arial"/>
          <w:b/>
          <w:color w:val="003300"/>
          <w:sz w:val="22"/>
          <w:szCs w:val="22"/>
          <w:u w:val="single"/>
        </w:rPr>
        <w:t>INSTRUCCIONES PARA RELLENAR EL RESUMEN</w:t>
      </w:r>
    </w:p>
    <w:p w:rsidR="006A6361" w:rsidRPr="006A6361" w:rsidRDefault="006A6361" w:rsidP="00681352">
      <w:pPr>
        <w:jc w:val="both"/>
        <w:rPr>
          <w:rFonts w:ascii="Arial" w:hAnsi="Arial" w:cs="Arial"/>
          <w:sz w:val="22"/>
          <w:szCs w:val="22"/>
        </w:rPr>
      </w:pPr>
    </w:p>
    <w:p w:rsidR="006A6361" w:rsidRPr="00C763B8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763B8">
        <w:rPr>
          <w:rFonts w:ascii="Arial" w:hAnsi="Arial" w:cs="Arial"/>
          <w:color w:val="002060"/>
          <w:sz w:val="22"/>
          <w:szCs w:val="22"/>
        </w:rPr>
        <w:t>Los resúmenes con gráficos tablas, imágenes fuera del recuadro o con tipografía diferente a la descrita serán rechazados.</w:t>
      </w:r>
    </w:p>
    <w:p w:rsidR="006A6361" w:rsidRPr="00C763B8" w:rsidRDefault="006A6361" w:rsidP="00681352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6A6361" w:rsidRPr="00C763B8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C763B8">
        <w:rPr>
          <w:rFonts w:ascii="Arial" w:hAnsi="Arial" w:cs="Arial"/>
          <w:b/>
          <w:color w:val="002060"/>
          <w:sz w:val="22"/>
          <w:szCs w:val="22"/>
        </w:rPr>
        <w:t xml:space="preserve">TÍTULO: </w:t>
      </w:r>
      <w:r w:rsidRPr="00C763B8">
        <w:rPr>
          <w:rFonts w:ascii="Arial" w:hAnsi="Arial" w:cs="Arial"/>
          <w:color w:val="002060"/>
          <w:sz w:val="22"/>
          <w:szCs w:val="22"/>
        </w:rPr>
        <w:t>Escriba un título breve que describa la naturaleza del estudio</w:t>
      </w:r>
      <w:r w:rsidR="00C763B8" w:rsidRPr="00C763B8">
        <w:rPr>
          <w:rFonts w:ascii="Arial" w:hAnsi="Arial" w:cs="Arial"/>
          <w:color w:val="002060"/>
          <w:sz w:val="22"/>
          <w:szCs w:val="22"/>
        </w:rPr>
        <w:t xml:space="preserve"> (máximo 16 palabras)</w:t>
      </w:r>
    </w:p>
    <w:p w:rsidR="006A6361" w:rsidRPr="00C763B8" w:rsidRDefault="006A6361" w:rsidP="00681352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A6361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763B8">
        <w:rPr>
          <w:rFonts w:ascii="Arial" w:hAnsi="Arial" w:cs="Arial"/>
          <w:color w:val="002060"/>
          <w:sz w:val="22"/>
          <w:szCs w:val="22"/>
        </w:rPr>
        <w:t>Estructura sugerida para el texto del resumen:</w:t>
      </w:r>
    </w:p>
    <w:p w:rsidR="00C763B8" w:rsidRDefault="00C763B8" w:rsidP="00C763B8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:rsidR="00C763B8" w:rsidRPr="00231424" w:rsidRDefault="00C763B8" w:rsidP="00C763B8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31424">
        <w:rPr>
          <w:rFonts w:ascii="Arial" w:hAnsi="Arial" w:cs="Arial"/>
          <w:b/>
          <w:color w:val="002060"/>
          <w:sz w:val="22"/>
          <w:szCs w:val="22"/>
        </w:rPr>
        <w:t>COMUNICACIONES DE RESULTADOS DE INVESTIGACIÓN: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Introducción: 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Material y Métodos. 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Resultados. </w:t>
      </w:r>
    </w:p>
    <w:p w:rsidR="00C763B8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Discusión</w:t>
      </w:r>
    </w:p>
    <w:p w:rsidR="00C763B8" w:rsidRPr="00B864D7" w:rsidRDefault="00547CC0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Conclusiones, limitaciones y recomendaciones</w:t>
      </w:r>
    </w:p>
    <w:p w:rsidR="00C763B8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Bibliografía (descrita cumpliendo normas de Vancouver)</w:t>
      </w:r>
    </w:p>
    <w:p w:rsidR="00C763B8" w:rsidRPr="00C763B8" w:rsidRDefault="00C763B8" w:rsidP="00C763B8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:rsidR="00231424" w:rsidRPr="00231424" w:rsidRDefault="00231424" w:rsidP="00231424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31424">
        <w:rPr>
          <w:rFonts w:ascii="Arial" w:hAnsi="Arial" w:cs="Arial"/>
          <w:b/>
          <w:color w:val="002060"/>
          <w:sz w:val="22"/>
          <w:szCs w:val="22"/>
        </w:rPr>
        <w:t>COMUNICACIONES DE EXPERIENCIAS: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Introducción: 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Material y Métodos. 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Resultados. </w:t>
      </w:r>
    </w:p>
    <w:p w:rsidR="00231424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Discusión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Conclusiones e implicaciones en la práctica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Bibliografía (descrita cumpliendo normas de Vancouver)</w:t>
      </w:r>
    </w:p>
    <w:p w:rsidR="006A6361" w:rsidRDefault="006A6361" w:rsidP="00681352">
      <w:pPr>
        <w:jc w:val="both"/>
        <w:rPr>
          <w:sz w:val="22"/>
          <w:szCs w:val="22"/>
        </w:rPr>
      </w:pP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Pr="00231424" w:rsidRDefault="00231424" w:rsidP="00681352">
      <w:pPr>
        <w:jc w:val="center"/>
        <w:rPr>
          <w:b/>
          <w:color w:val="002060"/>
          <w:sz w:val="40"/>
          <w:szCs w:val="22"/>
        </w:rPr>
      </w:pPr>
      <w:r w:rsidRPr="00231424">
        <w:rPr>
          <w:b/>
          <w:color w:val="002060"/>
          <w:sz w:val="40"/>
          <w:szCs w:val="22"/>
        </w:rPr>
        <w:t>ENVIAR A: congresoinn@inursingn.com</w:t>
      </w: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Default="006A6361" w:rsidP="00681352">
      <w:pPr>
        <w:ind w:left="1080"/>
        <w:jc w:val="both"/>
        <w:rPr>
          <w:sz w:val="22"/>
          <w:szCs w:val="22"/>
        </w:rPr>
      </w:pPr>
    </w:p>
    <w:sectPr w:rsidR="006A6361" w:rsidSect="00B15E5B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76" w:rsidRDefault="00080C76">
      <w:r>
        <w:separator/>
      </w:r>
    </w:p>
  </w:endnote>
  <w:endnote w:type="continuationSeparator" w:id="1">
    <w:p w:rsidR="00080C76" w:rsidRDefault="0008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7" w:rsidRDefault="001B4C57" w:rsidP="00C763B8">
    <w:pPr>
      <w:pStyle w:val="Piedepgina"/>
      <w:tabs>
        <w:tab w:val="clear" w:pos="4252"/>
        <w:tab w:val="clear" w:pos="8504"/>
        <w:tab w:val="left" w:pos="699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76" w:rsidRDefault="00080C76">
      <w:r>
        <w:separator/>
      </w:r>
    </w:p>
  </w:footnote>
  <w:footnote w:type="continuationSeparator" w:id="1">
    <w:p w:rsidR="00080C76" w:rsidRDefault="0008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644"/>
    </w:tblGrid>
    <w:tr w:rsidR="00C763B8" w:rsidTr="0087664C">
      <w:tc>
        <w:tcPr>
          <w:tcW w:w="8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63B8" w:rsidRDefault="00B15E5B" w:rsidP="0087664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038225" cy="1038225"/>
                <wp:effectExtent l="19050" t="0" r="9525" b="0"/>
                <wp:docPr id="1" name="Imagen 1" descr="IMG-20180328-WA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80328-WA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79FB" w:rsidRDefault="00CE79FB" w:rsidP="00C76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4.75pt;height:388.5pt" o:bullet="t">
        <v:imagedata r:id="rId1" o:title="1SEEUE "/>
      </v:shape>
    </w:pict>
  </w:numPicBullet>
  <w:numPicBullet w:numPicBulletId="1">
    <w:pict>
      <v:shape id="_x0000_i1031" type="#_x0000_t75" style="width:759.75pt;height:777pt" o:bullet="t">
        <v:imagedata r:id="rId2" o:title="logooficial"/>
      </v:shape>
    </w:pict>
  </w:numPicBullet>
  <w:abstractNum w:abstractNumId="0">
    <w:nsid w:val="00C95ABA"/>
    <w:multiLevelType w:val="hybridMultilevel"/>
    <w:tmpl w:val="C3F871F8"/>
    <w:lvl w:ilvl="0" w:tplc="8F46EE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E35"/>
    <w:multiLevelType w:val="multilevel"/>
    <w:tmpl w:val="FF482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CA616C"/>
    <w:multiLevelType w:val="hybridMultilevel"/>
    <w:tmpl w:val="6ED8D27C"/>
    <w:lvl w:ilvl="0" w:tplc="4A6EC052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4A6EC052">
      <w:start w:val="1"/>
      <w:numFmt w:val="bullet"/>
      <w:lvlText w:val=""/>
      <w:lvlPicBulletId w:val="1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2D4AB8"/>
    <w:multiLevelType w:val="hybridMultilevel"/>
    <w:tmpl w:val="666E17F6"/>
    <w:lvl w:ilvl="0" w:tplc="8F46EE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41063"/>
    <w:multiLevelType w:val="hybridMultilevel"/>
    <w:tmpl w:val="91DC3838"/>
    <w:lvl w:ilvl="0" w:tplc="4A6EC052">
      <w:start w:val="1"/>
      <w:numFmt w:val="bullet"/>
      <w:lvlText w:val=""/>
      <w:lvlPicBulletId w:val="1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</w:abstractNum>
  <w:abstractNum w:abstractNumId="5">
    <w:nsid w:val="0A7C7B57"/>
    <w:multiLevelType w:val="hybridMultilevel"/>
    <w:tmpl w:val="171AB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D1C3B"/>
    <w:multiLevelType w:val="hybridMultilevel"/>
    <w:tmpl w:val="8BF248FA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028E"/>
    <w:multiLevelType w:val="hybridMultilevel"/>
    <w:tmpl w:val="61903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7334A"/>
    <w:multiLevelType w:val="hybridMultilevel"/>
    <w:tmpl w:val="DBACE3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D37C6A"/>
    <w:multiLevelType w:val="hybridMultilevel"/>
    <w:tmpl w:val="DFB4BF60"/>
    <w:lvl w:ilvl="0" w:tplc="4A6EC0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464A1D"/>
    <w:multiLevelType w:val="hybridMultilevel"/>
    <w:tmpl w:val="1F520CB0"/>
    <w:lvl w:ilvl="0" w:tplc="0C0A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9"/>
        </w:tabs>
        <w:ind w:left="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99"/>
        </w:tabs>
        <w:ind w:left="1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19"/>
        </w:tabs>
        <w:ind w:left="2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79"/>
        </w:tabs>
        <w:ind w:left="4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99"/>
        </w:tabs>
        <w:ind w:left="5299" w:hanging="360"/>
      </w:pPr>
      <w:rPr>
        <w:rFonts w:ascii="Wingdings" w:hAnsi="Wingdings" w:hint="default"/>
      </w:rPr>
    </w:lvl>
  </w:abstractNum>
  <w:abstractNum w:abstractNumId="11">
    <w:nsid w:val="196D23CD"/>
    <w:multiLevelType w:val="hybridMultilevel"/>
    <w:tmpl w:val="5AFCEB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512F6C"/>
    <w:multiLevelType w:val="hybridMultilevel"/>
    <w:tmpl w:val="0568CF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F962F0"/>
    <w:multiLevelType w:val="hybridMultilevel"/>
    <w:tmpl w:val="8CDEC8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84B20"/>
    <w:multiLevelType w:val="hybridMultilevel"/>
    <w:tmpl w:val="A8123D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D45E2"/>
    <w:multiLevelType w:val="multilevel"/>
    <w:tmpl w:val="AD2E69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D4081"/>
    <w:multiLevelType w:val="hybridMultilevel"/>
    <w:tmpl w:val="A4D05248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19564C"/>
    <w:multiLevelType w:val="hybridMultilevel"/>
    <w:tmpl w:val="B7A2788A"/>
    <w:lvl w:ilvl="0" w:tplc="93C08FA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21847"/>
    <w:multiLevelType w:val="hybridMultilevel"/>
    <w:tmpl w:val="D36ECF00"/>
    <w:lvl w:ilvl="0" w:tplc="AC2A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F1E0F"/>
    <w:multiLevelType w:val="hybridMultilevel"/>
    <w:tmpl w:val="C96E0F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12E05"/>
    <w:multiLevelType w:val="hybridMultilevel"/>
    <w:tmpl w:val="7512CD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F8764F"/>
    <w:multiLevelType w:val="hybridMultilevel"/>
    <w:tmpl w:val="0840E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B3C7C"/>
    <w:multiLevelType w:val="hybridMultilevel"/>
    <w:tmpl w:val="54E431F6"/>
    <w:lvl w:ilvl="0" w:tplc="4A6EC052">
      <w:start w:val="1"/>
      <w:numFmt w:val="bullet"/>
      <w:lvlText w:val=""/>
      <w:lvlPicBulletId w:val="1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F33113"/>
    <w:multiLevelType w:val="hybridMultilevel"/>
    <w:tmpl w:val="E99C85F4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E567B"/>
    <w:multiLevelType w:val="hybridMultilevel"/>
    <w:tmpl w:val="D448821E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8DE6999"/>
    <w:multiLevelType w:val="multilevel"/>
    <w:tmpl w:val="73C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9129E"/>
    <w:multiLevelType w:val="hybridMultilevel"/>
    <w:tmpl w:val="D6F2B0E4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C35F0"/>
    <w:multiLevelType w:val="hybridMultilevel"/>
    <w:tmpl w:val="00D64FDC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F23EB3"/>
    <w:multiLevelType w:val="hybridMultilevel"/>
    <w:tmpl w:val="9754E556"/>
    <w:lvl w:ilvl="0" w:tplc="D2F0D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666699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3781F"/>
    <w:multiLevelType w:val="hybridMultilevel"/>
    <w:tmpl w:val="1ADCE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33952"/>
    <w:multiLevelType w:val="hybridMultilevel"/>
    <w:tmpl w:val="8228DAAA"/>
    <w:lvl w:ilvl="0" w:tplc="8F46EE7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26EB8"/>
    <w:multiLevelType w:val="hybridMultilevel"/>
    <w:tmpl w:val="AD2E69E4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12507CF"/>
    <w:multiLevelType w:val="multilevel"/>
    <w:tmpl w:val="D44882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1E5E9C"/>
    <w:multiLevelType w:val="hybridMultilevel"/>
    <w:tmpl w:val="AB4E69AC"/>
    <w:lvl w:ilvl="0" w:tplc="8F46EE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9191A"/>
    <w:multiLevelType w:val="hybridMultilevel"/>
    <w:tmpl w:val="AB14BF20"/>
    <w:lvl w:ilvl="0" w:tplc="1F706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53E37"/>
    <w:multiLevelType w:val="hybridMultilevel"/>
    <w:tmpl w:val="FF88A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46026"/>
    <w:multiLevelType w:val="hybridMultilevel"/>
    <w:tmpl w:val="F2E6216A"/>
    <w:lvl w:ilvl="0" w:tplc="AC2A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A27993"/>
    <w:multiLevelType w:val="hybridMultilevel"/>
    <w:tmpl w:val="A4922688"/>
    <w:lvl w:ilvl="0" w:tplc="4A6EC0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63DB1"/>
    <w:multiLevelType w:val="multilevel"/>
    <w:tmpl w:val="32AA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B624BD8"/>
    <w:multiLevelType w:val="hybridMultilevel"/>
    <w:tmpl w:val="73C259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E13CA"/>
    <w:multiLevelType w:val="hybridMultilevel"/>
    <w:tmpl w:val="9F505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93C6B"/>
    <w:multiLevelType w:val="hybridMultilevel"/>
    <w:tmpl w:val="27E01032"/>
    <w:lvl w:ilvl="0" w:tplc="4A6EC052">
      <w:start w:val="1"/>
      <w:numFmt w:val="bullet"/>
      <w:lvlText w:val=""/>
      <w:lvlPicBulletId w:val="1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</w:abstractNum>
  <w:abstractNum w:abstractNumId="42">
    <w:nsid w:val="6D187D9A"/>
    <w:multiLevelType w:val="hybridMultilevel"/>
    <w:tmpl w:val="AF9A3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B53482"/>
    <w:multiLevelType w:val="hybridMultilevel"/>
    <w:tmpl w:val="CB2296DC"/>
    <w:lvl w:ilvl="0" w:tplc="B51A1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A7A9E"/>
    <w:multiLevelType w:val="hybridMultilevel"/>
    <w:tmpl w:val="80862D08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768CF"/>
    <w:multiLevelType w:val="hybridMultilevel"/>
    <w:tmpl w:val="47060016"/>
    <w:lvl w:ilvl="0" w:tplc="4A6EC0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81CB4"/>
    <w:multiLevelType w:val="hybridMultilevel"/>
    <w:tmpl w:val="B484B6C6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8477D"/>
    <w:multiLevelType w:val="hybridMultilevel"/>
    <w:tmpl w:val="8372248A"/>
    <w:lvl w:ilvl="0" w:tplc="4A6EC0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34324F"/>
    <w:multiLevelType w:val="hybridMultilevel"/>
    <w:tmpl w:val="69E87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43"/>
  </w:num>
  <w:num w:numId="4">
    <w:abstractNumId w:val="39"/>
  </w:num>
  <w:num w:numId="5">
    <w:abstractNumId w:val="21"/>
  </w:num>
  <w:num w:numId="6">
    <w:abstractNumId w:val="18"/>
  </w:num>
  <w:num w:numId="7">
    <w:abstractNumId w:val="36"/>
  </w:num>
  <w:num w:numId="8">
    <w:abstractNumId w:val="28"/>
  </w:num>
  <w:num w:numId="9">
    <w:abstractNumId w:val="17"/>
  </w:num>
  <w:num w:numId="10">
    <w:abstractNumId w:val="25"/>
  </w:num>
  <w:num w:numId="11">
    <w:abstractNumId w:val="16"/>
  </w:num>
  <w:num w:numId="12">
    <w:abstractNumId w:val="6"/>
  </w:num>
  <w:num w:numId="13">
    <w:abstractNumId w:val="44"/>
  </w:num>
  <w:num w:numId="14">
    <w:abstractNumId w:val="46"/>
  </w:num>
  <w:num w:numId="15">
    <w:abstractNumId w:val="23"/>
  </w:num>
  <w:num w:numId="16">
    <w:abstractNumId w:val="26"/>
  </w:num>
  <w:num w:numId="17">
    <w:abstractNumId w:val="31"/>
  </w:num>
  <w:num w:numId="18">
    <w:abstractNumId w:val="15"/>
  </w:num>
  <w:num w:numId="19">
    <w:abstractNumId w:val="24"/>
  </w:num>
  <w:num w:numId="20">
    <w:abstractNumId w:val="32"/>
  </w:num>
  <w:num w:numId="21">
    <w:abstractNumId w:val="27"/>
  </w:num>
  <w:num w:numId="22">
    <w:abstractNumId w:val="1"/>
  </w:num>
  <w:num w:numId="23">
    <w:abstractNumId w:val="2"/>
  </w:num>
  <w:num w:numId="24">
    <w:abstractNumId w:val="38"/>
  </w:num>
  <w:num w:numId="25">
    <w:abstractNumId w:val="9"/>
  </w:num>
  <w:num w:numId="26">
    <w:abstractNumId w:val="22"/>
  </w:num>
  <w:num w:numId="27">
    <w:abstractNumId w:val="45"/>
  </w:num>
  <w:num w:numId="28">
    <w:abstractNumId w:val="37"/>
  </w:num>
  <w:num w:numId="29">
    <w:abstractNumId w:val="41"/>
  </w:num>
  <w:num w:numId="30">
    <w:abstractNumId w:val="4"/>
  </w:num>
  <w:num w:numId="31">
    <w:abstractNumId w:val="42"/>
  </w:num>
  <w:num w:numId="32">
    <w:abstractNumId w:val="11"/>
  </w:num>
  <w:num w:numId="33">
    <w:abstractNumId w:val="35"/>
  </w:num>
  <w:num w:numId="34">
    <w:abstractNumId w:val="48"/>
  </w:num>
  <w:num w:numId="35">
    <w:abstractNumId w:val="47"/>
  </w:num>
  <w:num w:numId="36">
    <w:abstractNumId w:val="19"/>
  </w:num>
  <w:num w:numId="37">
    <w:abstractNumId w:val="20"/>
  </w:num>
  <w:num w:numId="38">
    <w:abstractNumId w:val="12"/>
  </w:num>
  <w:num w:numId="39">
    <w:abstractNumId w:val="7"/>
  </w:num>
  <w:num w:numId="40">
    <w:abstractNumId w:val="10"/>
  </w:num>
  <w:num w:numId="41">
    <w:abstractNumId w:val="5"/>
  </w:num>
  <w:num w:numId="42">
    <w:abstractNumId w:val="40"/>
  </w:num>
  <w:num w:numId="43">
    <w:abstractNumId w:val="8"/>
  </w:num>
  <w:num w:numId="44">
    <w:abstractNumId w:val="14"/>
  </w:num>
  <w:num w:numId="45">
    <w:abstractNumId w:val="13"/>
  </w:num>
  <w:num w:numId="46">
    <w:abstractNumId w:val="3"/>
  </w:num>
  <w:num w:numId="47">
    <w:abstractNumId w:val="0"/>
  </w:num>
  <w:num w:numId="48">
    <w:abstractNumId w:val="33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A6361"/>
    <w:rsid w:val="000022F4"/>
    <w:rsid w:val="00030C92"/>
    <w:rsid w:val="00076DE6"/>
    <w:rsid w:val="00080C76"/>
    <w:rsid w:val="000F4169"/>
    <w:rsid w:val="00123A25"/>
    <w:rsid w:val="00124A80"/>
    <w:rsid w:val="001B4C57"/>
    <w:rsid w:val="001F0182"/>
    <w:rsid w:val="00231424"/>
    <w:rsid w:val="00262F4D"/>
    <w:rsid w:val="0029457E"/>
    <w:rsid w:val="002D1417"/>
    <w:rsid w:val="0031433A"/>
    <w:rsid w:val="00363BD1"/>
    <w:rsid w:val="004567E1"/>
    <w:rsid w:val="00547CC0"/>
    <w:rsid w:val="005667AF"/>
    <w:rsid w:val="005C72B7"/>
    <w:rsid w:val="005F0B1B"/>
    <w:rsid w:val="00681352"/>
    <w:rsid w:val="006A6361"/>
    <w:rsid w:val="007705F1"/>
    <w:rsid w:val="007752C4"/>
    <w:rsid w:val="00787F94"/>
    <w:rsid w:val="007D3370"/>
    <w:rsid w:val="008553D3"/>
    <w:rsid w:val="0087664C"/>
    <w:rsid w:val="00962CA6"/>
    <w:rsid w:val="00983CDC"/>
    <w:rsid w:val="009E281E"/>
    <w:rsid w:val="009F62CA"/>
    <w:rsid w:val="00A5063D"/>
    <w:rsid w:val="00B15E5B"/>
    <w:rsid w:val="00B1603E"/>
    <w:rsid w:val="00B2046F"/>
    <w:rsid w:val="00B31AD7"/>
    <w:rsid w:val="00B3571E"/>
    <w:rsid w:val="00BB261A"/>
    <w:rsid w:val="00C40A90"/>
    <w:rsid w:val="00C763B8"/>
    <w:rsid w:val="00CB7072"/>
    <w:rsid w:val="00CD1A35"/>
    <w:rsid w:val="00CE79FB"/>
    <w:rsid w:val="00D10286"/>
    <w:rsid w:val="00D25265"/>
    <w:rsid w:val="00D37C5F"/>
    <w:rsid w:val="00D50B70"/>
    <w:rsid w:val="00D557A8"/>
    <w:rsid w:val="00D857D2"/>
    <w:rsid w:val="00DC52E7"/>
    <w:rsid w:val="00DC6F90"/>
    <w:rsid w:val="00E850B4"/>
    <w:rsid w:val="00EB26ED"/>
    <w:rsid w:val="00F06505"/>
    <w:rsid w:val="00F23D92"/>
    <w:rsid w:val="00F50973"/>
    <w:rsid w:val="00F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71E"/>
    <w:rPr>
      <w:sz w:val="24"/>
      <w:szCs w:val="24"/>
    </w:rPr>
  </w:style>
  <w:style w:type="paragraph" w:styleId="Ttulo1">
    <w:name w:val="heading 1"/>
    <w:basedOn w:val="Normal"/>
    <w:next w:val="Normal"/>
    <w:qFormat/>
    <w:rsid w:val="00B3571E"/>
    <w:pPr>
      <w:keepNext/>
      <w:jc w:val="right"/>
      <w:outlineLvl w:val="0"/>
    </w:pPr>
    <w:rPr>
      <w:rFonts w:ascii="Humnst777 BT" w:hAnsi="Humnst777 BT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75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7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71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3571E"/>
    <w:rPr>
      <w:color w:val="0000FF"/>
      <w:u w:val="single"/>
    </w:rPr>
  </w:style>
  <w:style w:type="paragraph" w:styleId="Textoindependiente">
    <w:name w:val="Body Text"/>
    <w:basedOn w:val="Normal"/>
    <w:rsid w:val="00B3571E"/>
    <w:pPr>
      <w:jc w:val="both"/>
    </w:pPr>
    <w:rPr>
      <w:rFonts w:ascii="Humnst777 BT" w:hAnsi="Humnst777 BT"/>
      <w:sz w:val="22"/>
    </w:rPr>
  </w:style>
  <w:style w:type="paragraph" w:styleId="Sangradetextonormal">
    <w:name w:val="Body Text Indent"/>
    <w:basedOn w:val="Normal"/>
    <w:rsid w:val="00B3571E"/>
    <w:pPr>
      <w:ind w:firstLine="708"/>
      <w:jc w:val="both"/>
    </w:pPr>
    <w:rPr>
      <w:rFonts w:ascii="Humnst777 BT" w:hAnsi="Humnst777 BT" w:cs="Tahoma"/>
      <w:sz w:val="22"/>
      <w:szCs w:val="20"/>
    </w:rPr>
  </w:style>
  <w:style w:type="character" w:styleId="Hipervnculovisitado">
    <w:name w:val="FollowedHyperlink"/>
    <w:basedOn w:val="Fuentedeprrafopredeter"/>
    <w:rsid w:val="00B3571E"/>
    <w:rPr>
      <w:color w:val="800080"/>
      <w:u w:val="single"/>
    </w:rPr>
  </w:style>
  <w:style w:type="paragraph" w:styleId="Ttulo">
    <w:name w:val="Title"/>
    <w:basedOn w:val="Normal"/>
    <w:qFormat/>
    <w:rsid w:val="00B3571E"/>
    <w:pPr>
      <w:jc w:val="center"/>
    </w:pPr>
    <w:rPr>
      <w:rFonts w:ascii="Humnst777 BT" w:hAnsi="Humnst777 BT"/>
      <w:b/>
      <w:bCs/>
      <w:sz w:val="22"/>
    </w:rPr>
  </w:style>
  <w:style w:type="table" w:styleId="Tablaconcuadrcula">
    <w:name w:val="Table Grid"/>
    <w:basedOn w:val="Tablanormal"/>
    <w:uiPriority w:val="59"/>
    <w:rsid w:val="009E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3571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15E5B"/>
    <w:rPr>
      <w:sz w:val="24"/>
      <w:szCs w:val="24"/>
    </w:rPr>
  </w:style>
  <w:style w:type="paragraph" w:customStyle="1" w:styleId="Prrafodelista1">
    <w:name w:val="Párrafo de lista1"/>
    <w:basedOn w:val="Normal"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77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752C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customStyle="1" w:styleId="Default">
    <w:name w:val="Default"/>
    <w:rsid w:val="007752C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AppData\Roaming\Microsoft\Plantillas\xxicongre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D25B-563F-4E9D-BD21-B285E17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xxicongreso.dot</Template>
  <TotalTime>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 Excmo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 Excmo</dc:title>
  <dc:creator>SECRETARA GENERAL SEEUE</dc:creator>
  <cp:lastModifiedBy>Propietario</cp:lastModifiedBy>
  <cp:revision>3</cp:revision>
  <cp:lastPrinted>2008-09-12T09:53:00Z</cp:lastPrinted>
  <dcterms:created xsi:type="dcterms:W3CDTF">2019-11-19T10:52:00Z</dcterms:created>
  <dcterms:modified xsi:type="dcterms:W3CDTF">2019-11-19T10:52:00Z</dcterms:modified>
</cp:coreProperties>
</file>